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537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8F8B3A7" wp14:editId="78110879">
                <wp:simplePos x="0" y="0"/>
                <wp:positionH relativeFrom="column">
                  <wp:posOffset>5626100</wp:posOffset>
                </wp:positionH>
                <wp:positionV relativeFrom="paragraph">
                  <wp:posOffset>91716</wp:posOffset>
                </wp:positionV>
                <wp:extent cx="1270000" cy="2435225"/>
                <wp:effectExtent l="0" t="0" r="6350" b="317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43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E10" w:rsidRDefault="00E75E10" w:rsidP="006E04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PAD FUNC</w:t>
                            </w:r>
                            <w:r w:rsidR="006E0404">
                              <w:rPr>
                                <w:b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IONS:</w:t>
                            </w:r>
                          </w:p>
                          <w:p w:rsidR="00E75E10" w:rsidRDefault="00E75E10">
                            <w:pPr>
                              <w:rPr>
                                <w:b/>
                              </w:rPr>
                            </w:pPr>
                          </w:p>
                          <w:p w:rsidR="00153789" w:rsidRDefault="00354530" w:rsidP="003545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N/C</w:t>
                            </w:r>
                          </w:p>
                          <w:p w:rsidR="00354530" w:rsidRDefault="00354530" w:rsidP="003545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D1</w:t>
                            </w:r>
                          </w:p>
                          <w:p w:rsidR="00354530" w:rsidRDefault="00354530" w:rsidP="003545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S1</w:t>
                            </w:r>
                          </w:p>
                          <w:p w:rsidR="00354530" w:rsidRDefault="00354530" w:rsidP="003545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IN1</w:t>
                            </w:r>
                          </w:p>
                          <w:p w:rsidR="00354530" w:rsidRDefault="00354530" w:rsidP="003545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IN1</w:t>
                            </w:r>
                          </w:p>
                          <w:p w:rsidR="00354530" w:rsidRDefault="00354530" w:rsidP="003545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V+</w:t>
                            </w:r>
                          </w:p>
                          <w:p w:rsidR="00354530" w:rsidRDefault="00354530" w:rsidP="003545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GND</w:t>
                            </w:r>
                          </w:p>
                          <w:p w:rsidR="00354530" w:rsidRDefault="00354530" w:rsidP="003545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V-</w:t>
                            </w:r>
                          </w:p>
                          <w:p w:rsidR="00354530" w:rsidRDefault="00354530" w:rsidP="003545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GND</w:t>
                            </w:r>
                          </w:p>
                          <w:p w:rsidR="00354530" w:rsidRDefault="00354530" w:rsidP="003545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V-</w:t>
                            </w:r>
                          </w:p>
                          <w:p w:rsidR="00354530" w:rsidRDefault="00354530" w:rsidP="003545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S2</w:t>
                            </w:r>
                          </w:p>
                          <w:p w:rsidR="00354530" w:rsidRDefault="00354530" w:rsidP="003545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D2</w:t>
                            </w:r>
                          </w:p>
                          <w:p w:rsidR="00354530" w:rsidRDefault="00354530" w:rsidP="003545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N/C</w:t>
                            </w:r>
                          </w:p>
                          <w:p w:rsidR="00354530" w:rsidRPr="00354530" w:rsidRDefault="00354530" w:rsidP="003545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3pt;margin-top:7.2pt;width:100pt;height:191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" stroked="f">
                <v:textbox inset="0,0,0,0">
                  <w:txbxContent>
                    <w:p w:rsidR="00E75E10" w:rsidRDefault="00E75E10" w:rsidP="006E04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PAD FUNC</w:t>
                      </w:r>
                      <w:r w:rsidR="006E0404">
                        <w:rPr>
                          <w:b/>
                          <w:u w:val="single"/>
                        </w:rPr>
                        <w:t>T</w:t>
                      </w:r>
                      <w:r>
                        <w:rPr>
                          <w:b/>
                          <w:u w:val="single"/>
                        </w:rPr>
                        <w:t>IONS:</w:t>
                      </w:r>
                    </w:p>
                    <w:p w:rsidR="00E75E10" w:rsidRDefault="00E75E10">
                      <w:pPr>
                        <w:rPr>
                          <w:b/>
                        </w:rPr>
                      </w:pPr>
                    </w:p>
                    <w:p w:rsidR="00153789" w:rsidRDefault="00354530" w:rsidP="003545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N/C</w:t>
                      </w:r>
                    </w:p>
                    <w:p w:rsidR="00354530" w:rsidRDefault="00354530" w:rsidP="003545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D1</w:t>
                      </w:r>
                    </w:p>
                    <w:p w:rsidR="00354530" w:rsidRDefault="00354530" w:rsidP="003545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S1</w:t>
                      </w:r>
                    </w:p>
                    <w:p w:rsidR="00354530" w:rsidRDefault="00354530" w:rsidP="003545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IN1</w:t>
                      </w:r>
                    </w:p>
                    <w:p w:rsidR="00354530" w:rsidRDefault="00354530" w:rsidP="003545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IN1</w:t>
                      </w:r>
                    </w:p>
                    <w:p w:rsidR="00354530" w:rsidRDefault="00354530" w:rsidP="003545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V+</w:t>
                      </w:r>
                    </w:p>
                    <w:p w:rsidR="00354530" w:rsidRDefault="00354530" w:rsidP="003545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GND</w:t>
                      </w:r>
                      <w:bookmarkStart w:id="1" w:name="_GoBack"/>
                      <w:bookmarkEnd w:id="1"/>
                    </w:p>
                    <w:p w:rsidR="00354530" w:rsidRDefault="00354530" w:rsidP="003545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V-</w:t>
                      </w:r>
                    </w:p>
                    <w:p w:rsidR="00354530" w:rsidRDefault="00354530" w:rsidP="003545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GND</w:t>
                      </w:r>
                    </w:p>
                    <w:p w:rsidR="00354530" w:rsidRDefault="00354530" w:rsidP="003545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V-</w:t>
                      </w:r>
                    </w:p>
                    <w:p w:rsidR="00354530" w:rsidRDefault="00354530" w:rsidP="003545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S2</w:t>
                      </w:r>
                    </w:p>
                    <w:p w:rsidR="00354530" w:rsidRDefault="00354530" w:rsidP="003545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D2</w:t>
                      </w:r>
                    </w:p>
                    <w:p w:rsidR="00354530" w:rsidRDefault="00354530" w:rsidP="003545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N/C</w:t>
                      </w:r>
                    </w:p>
                    <w:p w:rsidR="00354530" w:rsidRPr="00354530" w:rsidRDefault="00354530" w:rsidP="003545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1537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67945</wp:posOffset>
                </wp:positionV>
                <wp:extent cx="3467100" cy="3408045"/>
                <wp:effectExtent l="0" t="0" r="0" b="190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3408045"/>
                          <a:chOff x="0" y="0"/>
                          <a:chExt cx="3467100" cy="3408045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177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E10" w:rsidRPr="003E5B7A" w:rsidRDefault="000C5897" w:rsidP="000C58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3E5B7A"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7E1B23">
                                <w:rPr>
                                  <w:b/>
                                  <w:sz w:val="18"/>
                                </w:rPr>
                                <w:t>108</w:t>
                              </w:r>
                              <w:r w:rsidRPr="003E5B7A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574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B7A" w:rsidRPr="003E5B7A" w:rsidRDefault="003E5B7A" w:rsidP="0015378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3E5B7A"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7E1B23">
                                <w:rPr>
                                  <w:b/>
                                  <w:sz w:val="18"/>
                                </w:rPr>
                                <w:t>106</w:t>
                              </w:r>
                              <w:r w:rsidRPr="003E5B7A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723900" y="762000"/>
                            <a:ext cx="2743200" cy="2646045"/>
                            <a:chOff x="0" y="0"/>
                            <a:chExt cx="2743200" cy="2646045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0" y="0"/>
                              <a:ext cx="2743200" cy="2646045"/>
                              <a:chOff x="0" y="0"/>
                              <a:chExt cx="2743200" cy="2646045"/>
                            </a:xfrm>
                          </wpg:grpSpPr>
                          <wpg:grpSp>
                            <wpg:cNvPr id="23" name="Group 2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65100" y="152400"/>
                                <a:ext cx="2400300" cy="2340454"/>
                                <a:chOff x="0" y="0"/>
                                <a:chExt cx="5118100" cy="4991100"/>
                              </a:xfrm>
                            </wpg:grpSpPr>
                            <wps:wsp>
                              <wps:cNvPr id="22" name="Rectangle 2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5118100" cy="4991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270000" y="4572000"/>
                                  <a:ext cx="495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993900" y="2159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832100" y="2159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400300" y="2921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14300" y="1524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76200" y="20701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76200" y="31115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03200" y="45720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387600" y="45593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3378200" y="46482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4686300" y="45593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4787900" y="31115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4787900" y="20066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4648200" y="2159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0300" y="0"/>
                                <a:ext cx="12700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74BA" w:rsidRPr="003E5B7A" w:rsidRDefault="00E174BA" w:rsidP="00E174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1   14   13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77800"/>
                                <a:ext cx="114300" cy="226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174BA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174BA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174BA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174BA"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600" y="2514600"/>
                                <a:ext cx="998983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7FEF" w:rsidRPr="003E5B7A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6             7               8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9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0800" y="241300"/>
                                <a:ext cx="152400" cy="2197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7FEF" w:rsidRPr="00EB7FEF" w:rsidRDefault="00EB7FEF" w:rsidP="00EB7FEF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Pr="00EB7FEF" w:rsidRDefault="00EB7FEF" w:rsidP="00EB7FEF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EB7FEF" w:rsidRPr="00EB7FEF" w:rsidRDefault="00EB7FEF" w:rsidP="00EB7FE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EB7FEF" w:rsidRPr="003E5B7A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00" y="469900"/>
                              <a:ext cx="152400" cy="36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174BA" w:rsidRPr="00EB7FEF" w:rsidRDefault="00EB7FEF" w:rsidP="00EB7FEF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EB7FEF">
                                  <w:rPr>
                                    <w:b/>
                                    <w:sz w:val="14"/>
                                  </w:rPr>
                                  <w:t>AG15</w:t>
                                </w:r>
                                <w:r w:rsidR="00C96125">
                                  <w:rPr>
                                    <w:b/>
                                    <w:sz w:val="14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400" y="1016000"/>
                              <a:ext cx="355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7FEF" w:rsidRDefault="00EB7FEF" w:rsidP="00EB7FE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EB7FEF" w:rsidRPr="00EB7FEF" w:rsidRDefault="00EB7FEF" w:rsidP="00EB7FE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Straight Arrow Connector 33"/>
                          <wps:cNvCnPr/>
                          <wps:spPr>
                            <a:xfrm flipH="1" flipV="1">
                              <a:off x="368300" y="698500"/>
                              <a:ext cx="619432" cy="3048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" o:spid="_x0000_s1027" style="position:absolute;left:0;text-align:left;margin-left:108.2pt;margin-top:5.35pt;width:273pt;height:268.35pt;z-index:251744256" coordsize="34671,3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9177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75E10" w:rsidRPr="003E5B7A" w:rsidRDefault="000C5897" w:rsidP="000C58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3E5B7A">
                          <w:rPr>
                            <w:b/>
                            <w:sz w:val="18"/>
                          </w:rPr>
                          <w:t>.</w:t>
                        </w:r>
                        <w:r w:rsidR="007E1B23">
                          <w:rPr>
                            <w:b/>
                            <w:sz w:val="18"/>
                          </w:rPr>
                          <w:t>108</w:t>
                        </w:r>
                        <w:r w:rsidRPr="003E5B7A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6" o:spid="_x0000_s1029" type="#_x0000_t202" style="position:absolute;top:20574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<v:textbox style="mso-fit-shape-to-text:t" inset="0,0,0,0">
                    <w:txbxContent>
                      <w:p w:rsidR="003E5B7A" w:rsidRPr="003E5B7A" w:rsidRDefault="003E5B7A" w:rsidP="0015378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3E5B7A">
                          <w:rPr>
                            <w:b/>
                            <w:sz w:val="18"/>
                          </w:rPr>
                          <w:t>.</w:t>
                        </w:r>
                        <w:r w:rsidR="007E1B23">
                          <w:rPr>
                            <w:b/>
                            <w:sz w:val="18"/>
                          </w:rPr>
                          <w:t>106</w:t>
                        </w:r>
                        <w:r w:rsidRPr="003E5B7A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4" o:spid="_x0000_s1030" style="position:absolute;left:7239;top:7620;width:27432;height:26460" coordsize="27432,26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31" o:spid="_x0000_s1031" style="position:absolute;width:27432;height:26460" coordsize="27432,26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Group 23" o:spid="_x0000_s1032" style="position:absolute;left:1651;top:1524;width:24003;height:23404" coordsize="51181,49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o:lock v:ext="edit" aspectratio="t"/>
                      <v:rect id="Rectangle 22" o:spid="_x0000_s1033" style="position:absolute;width:51181;height:49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bacQA&#10;AADbAAAADwAAAGRycy9kb3ducmV2LnhtbESPQWvCQBSE74X+h+UJ3uquKbQSXUW0BSGFYlTw+Mg+&#10;k2j2bciumv77bqHgcZiZb5jZoreNuFHna8caxiMFgrhwpuZSw373+TIB4QOywcYxafghD4v589MM&#10;U+PuvKVbHkoRIexT1FCF0KZS+qIii37kWuLonVxnMUTZldJ0eI9w28hEqTdpsea4UGFLq4qKS361&#10;Gjj7zv0qUx/Xgzq9rrOv8/txu9Z6OOiXUxCB+vAI/7c3RkOSwN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W2nEAAAA2wAAAA8AAAAAAAAAAAAAAAAAmAIAAGRycy9k&#10;b3ducmV2LnhtbFBLBQYAAAAABAAEAPUAAACJAwAAAAA=&#10;" fillcolor="white [3212]" strokecolor="black [3200]">
                        <v:path arrowok="t"/>
                        <o:lock v:ext="edit" aspectratio="t"/>
                      </v:rect>
                      <v:rect id="Rectangle 7" o:spid="_x0000_s1034" style="position:absolute;left:12700;top:45720;width:495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DScIA&#10;AADaAAAADwAAAGRycy9kb3ducmV2LnhtbESPQYvCMBSE78L+h/AW9qapu6BSjeJKRUEQWhf2+mie&#10;bWnzUpqo9d8bQfA4zMw3zGLVm0ZcqXOVZQXjUQSCOLe64kLB32k7nIFwHlljY5kU3MnBavkxWGCs&#10;7Y1Tuma+EAHCLkYFpfdtLKXLSzLoRrYlDt7ZdgZ9kF0hdYe3ADeN/I6iiTRYcVgosaVNSXmdXYyC&#10;JEnu+e/4eKBTfd79mE1fZ/+pUl+f/XoOwlPv3+FXe68VTOF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gNJwgAAANoAAAAPAAAAAAAAAAAAAAAAAJgCAABkcnMvZG93&#10;bnJldi54bWxQSwUGAAAAAAQABAD1AAAAhwMAAAAA&#10;" fillcolor="white [3212]" strokecolor="black [3200]"/>
                      <v:rect id="Rectangle 9" o:spid="_x0000_s1035" style="position:absolute;left:19939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yoMIA&#10;AADaAAAADwAAAGRycy9kb3ducmV2LnhtbESPQYvCMBSE78L+h/AW9qapuyBajeJKRUEQWhf2+mie&#10;bWnzUpqo9d8bQfA4zMw3zGLVm0ZcqXOVZQXjUQSCOLe64kLB32k7nIJwHlljY5kU3MnBavkxWGCs&#10;7Y1Tuma+EAHCLkYFpfdtLKXLSzLoRrYlDt7ZdgZ9kF0hdYe3ADeN/I6iiTRYcVgosaVNSXmdXYyC&#10;JEnu+e/4eKBTfd79mE1fZ/+pUl+f/XoOwlPv3+FXe68VzOB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TKgwgAAANoAAAAPAAAAAAAAAAAAAAAAAJgCAABkcnMvZG93&#10;bnJldi54bWxQSwUGAAAAAAQABAD1AAAAhwMAAAAA&#10;" fillcolor="white [3212]" strokecolor="black [3200]"/>
                      <v:rect id="Rectangle 10" o:spid="_x0000_s1036" style="position:absolute;left:28321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7" style="position:absolute;left:24003;top:292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38" style="position:absolute;left:1143;top:1524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39" style="position:absolute;left:762;top:2070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0" style="position:absolute;left:762;top:3111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1" style="position:absolute;left:2032;top:45720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2" style="position:absolute;left:23876;top:4559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3" style="position:absolute;left:33782;top:4648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4" style="position:absolute;left:46863;top:4559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5" style="position:absolute;left:47879;top:3111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46" style="position:absolute;left:47879;top:20066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v:rect id="Rectangle 21" o:spid="_x0000_s1047" style="position:absolute;left:46482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/v:group>
                    <v:shape id="Text Box 6" o:spid="_x0000_s1048" type="#_x0000_t202" style="position:absolute;left:11303;width:1270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<v:textbox style="mso-fit-shape-to-text:t" inset="0,0,0,0">
                        <w:txbxContent>
                          <w:p w:rsidR="00E174BA" w:rsidRPr="003E5B7A" w:rsidRDefault="00E174BA" w:rsidP="00E174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1   14   13</w:t>
                            </w:r>
                          </w:p>
                        </w:txbxContent>
                      </v:textbox>
                    </v:shape>
                    <v:shape id="Text Box 6" o:spid="_x0000_s1049" type="#_x0000_t202" style="position:absolute;top:1778;width:1143;height:22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<v:textbox inset="0,0,0,0">
                        <w:txbxContent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E174BA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E174BA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E174BA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E174BA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6" o:spid="_x0000_s1050" type="#_x0000_t202" style="position:absolute;left:8636;top:25146;width:998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<v:textbox style="mso-fit-shape-to-text:t" inset="0,0,0,0">
                        <w:txbxContent>
                          <w:p w:rsidR="00EB7FEF" w:rsidRPr="003E5B7A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6             7               8        </w:t>
                            </w:r>
                          </w:p>
                        </w:txbxContent>
                      </v:textbox>
                    </v:shape>
                    <v:shape id="Text Box 6" o:spid="_x0000_s1051" type="#_x0000_t202" style="position:absolute;left:25908;top:2413;width:1524;height:2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  <v:textbox inset="0,0,0,0">
                        <w:txbxContent>
                          <w:p w:rsidR="00EB7FEF" w:rsidRPr="00EB7FEF" w:rsidRDefault="00EB7FEF" w:rsidP="00EB7FEF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Pr="00EB7FEF" w:rsidRDefault="00EB7FEF" w:rsidP="00EB7FE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EB7FEF" w:rsidRPr="00EB7FEF" w:rsidRDefault="00EB7FEF" w:rsidP="00EB7FEF">
                            <w:pPr>
                              <w:rPr>
                                <w:b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EB7FEF" w:rsidRPr="003E5B7A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" o:spid="_x0000_s1052" type="#_x0000_t202" style="position:absolute;left:1651;top:4699;width:1524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cI8YA&#10;AADbAAAADwAAAGRycy9kb3ducmV2LnhtbESPT2sCMRTE7wW/Q3hCbzWrVZHVKLW2UKQF/x68PTbP&#10;3cXNy3aTuum3N0Khx2FmfsPMFsFU4kqNKy0r6PcSEMSZ1SXnCg7796cJCOeRNVaWScEvOVjMOw8z&#10;TLVteUvXnc9FhLBLUUHhfZ1K6bKCDLqerYmjd7aNQR9lk0vdYBvhppKDJBlLgyXHhQJrei0ou+x+&#10;jIK35Wa9+voO4dwu++UQV6Pj8+dJqcdueJmC8BT8f/iv/aEVDEZw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8cI8YAAADbAAAADwAAAAAAAAAAAAAAAACYAgAAZHJz&#10;L2Rvd25yZXYueG1sUEsFBgAAAAAEAAQA9QAAAIsDAAAAAA==&#10;" filled="f" stroked="f">
                    <v:textbox style="layout-flow:vertical" inset="0,0,0,0">
                      <w:txbxContent>
                        <w:p w:rsidR="00E174BA" w:rsidRPr="00EB7FEF" w:rsidRDefault="00EB7FEF" w:rsidP="00EB7FEF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EB7FEF">
                            <w:rPr>
                              <w:b/>
                              <w:sz w:val="14"/>
                            </w:rPr>
                            <w:t>AG15</w:t>
                          </w:r>
                          <w:r w:rsidR="00C96125">
                            <w:rPr>
                              <w:b/>
                              <w:sz w:val="14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6" o:spid="_x0000_s1053" type="#_x0000_t202" style="position:absolute;left:10414;top:10160;width:355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<v:textbox inset="0,0,0,0">
                      <w:txbxContent>
                        <w:p w:rsidR="00EB7FEF" w:rsidRDefault="00EB7FEF" w:rsidP="00EB7FE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EB7FEF" w:rsidRPr="00EB7FEF" w:rsidRDefault="00EB7FEF" w:rsidP="00EB7FE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3" o:spid="_x0000_s1054" type="#_x0000_t32" style="position:absolute;left:3683;top:6985;width:6194;height:30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Re8cAAADbAAAADwAAAGRycy9kb3ducmV2LnhtbESPQWvCQBSE70L/w/IKvUjdtBFbUlcp&#10;rQWhKNTYQ2+P7GsSzb4Nu6uJ/fVdQfA4zMw3zHTem0YcyfnasoKHUQKCuLC65lLBNv+4fwbhA7LG&#10;xjIpOJGH+exmMMVM246/6LgJpYgQ9hkqqEJoMyl9UZFBP7ItcfR+rTMYonSl1A67CDeNfEySiTRY&#10;c1yosKW3ior95mAU0Grx/f6U/+226/U4HdqJ+8m7T6XubvvXFxCB+nANX9pLrSBN4fwl/gA5+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PdF7xwAAANsAAAAPAAAAAAAA&#10;AAAAAAAAAKECAABkcnMvZG93bnJldi54bWxQSwUGAAAAAAQABAD5AAAAlQMAAAAA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5B7A" w:rsidRDefault="003E5B7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B13F4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7F7748">
        <w:rPr>
          <w:b/>
          <w:sz w:val="24"/>
        </w:rPr>
        <w:t>V-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C96125">
        <w:rPr>
          <w:b/>
          <w:sz w:val="24"/>
        </w:rPr>
        <w:t xml:space="preserve"> AG15Z</w:t>
      </w:r>
      <w:bookmarkStart w:id="0" w:name="_GoBack"/>
      <w:bookmarkEnd w:id="0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7E1B23">
        <w:rPr>
          <w:b/>
          <w:sz w:val="28"/>
        </w:rPr>
        <w:t>106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E1B23">
        <w:rPr>
          <w:b/>
          <w:sz w:val="28"/>
        </w:rPr>
        <w:t>108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0C5897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96125">
        <w:rPr>
          <w:b/>
          <w:noProof/>
          <w:sz w:val="24"/>
        </w:rPr>
        <w:t>11/23/16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E1B23">
        <w:rPr>
          <w:b/>
          <w:sz w:val="24"/>
        </w:rPr>
        <w:t>MAXIM</w:t>
      </w:r>
      <w:r w:rsidR="007E1B23">
        <w:rPr>
          <w:b/>
          <w:sz w:val="24"/>
        </w:rPr>
        <w:tab/>
      </w:r>
      <w:r w:rsidR="00D81CE8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 </w:t>
      </w:r>
      <w:r w:rsidR="00D81CE8">
        <w:rPr>
          <w:b/>
          <w:sz w:val="28"/>
        </w:rPr>
        <w:tab/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5E34FB">
        <w:rPr>
          <w:b/>
          <w:sz w:val="28"/>
        </w:rPr>
        <w:t>15</w:t>
      </w:r>
      <w:r w:rsidR="00820835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 </w:t>
      </w:r>
      <w:r w:rsidR="00513796">
        <w:rPr>
          <w:b/>
          <w:sz w:val="28"/>
        </w:rPr>
        <w:tab/>
      </w:r>
      <w:r w:rsidR="00CB381B">
        <w:rPr>
          <w:b/>
          <w:sz w:val="28"/>
        </w:rPr>
        <w:t xml:space="preserve"> </w:t>
      </w:r>
      <w:r w:rsidR="00D81CE8">
        <w:rPr>
          <w:b/>
          <w:sz w:val="28"/>
        </w:rPr>
        <w:t xml:space="preserve">  </w:t>
      </w:r>
      <w:r w:rsidR="000C5897">
        <w:rPr>
          <w:b/>
          <w:sz w:val="28"/>
        </w:rPr>
        <w:t xml:space="preserve">   </w:t>
      </w:r>
      <w:r w:rsidR="007F7748">
        <w:rPr>
          <w:b/>
          <w:sz w:val="28"/>
        </w:rPr>
        <w:t xml:space="preserve"> </w:t>
      </w:r>
      <w:r w:rsidR="000C5897">
        <w:rPr>
          <w:b/>
          <w:sz w:val="28"/>
        </w:rPr>
        <w:t xml:space="preserve"> </w:t>
      </w:r>
      <w:r w:rsidR="00D81CE8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81CE8">
        <w:rPr>
          <w:b/>
          <w:sz w:val="28"/>
        </w:rPr>
        <w:t>DG30</w:t>
      </w:r>
      <w:r w:rsidR="00354530">
        <w:rPr>
          <w:b/>
          <w:sz w:val="28"/>
        </w:rPr>
        <w:t>1</w:t>
      </w:r>
      <w:r w:rsidR="00CE0342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3E5B7A" w:rsidRPr="003E5B7A" w:rsidRDefault="0093513D" w:rsidP="003E5B7A">
      <w:pPr>
        <w:pStyle w:val="Heading4"/>
      </w:pPr>
      <w:r>
        <w:t>Rev B, 7/19/02</w:t>
      </w:r>
    </w:p>
    <w:sectPr w:rsidR="003E5B7A" w:rsidRPr="003E5B7A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33" w:rsidRDefault="00BE4933">
      <w:r>
        <w:separator/>
      </w:r>
    </w:p>
  </w:endnote>
  <w:endnote w:type="continuationSeparator" w:id="0">
    <w:p w:rsidR="00BE4933" w:rsidRDefault="00BE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33" w:rsidRDefault="00BE4933">
      <w:r>
        <w:separator/>
      </w:r>
    </w:p>
  </w:footnote>
  <w:footnote w:type="continuationSeparator" w:id="0">
    <w:p w:rsidR="00BE4933" w:rsidRDefault="00BE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10" w:rsidRDefault="00E75E1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75E10">
      <w:trPr>
        <w:trHeight w:val="1771"/>
      </w:trPr>
      <w:tc>
        <w:tcPr>
          <w:tcW w:w="4788" w:type="dxa"/>
        </w:tcPr>
        <w:p w:rsidR="00E75E10" w:rsidRDefault="004D3C9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2C3AEE6" wp14:editId="4819686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75E10" w:rsidRDefault="00E75E10">
          <w:pPr>
            <w:rPr>
              <w:b/>
              <w:i/>
              <w:sz w:val="36"/>
            </w:rPr>
          </w:pPr>
        </w:p>
        <w:p w:rsidR="00E75E10" w:rsidRDefault="00E75E1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75E10" w:rsidRDefault="00E75E1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75E10" w:rsidRDefault="00E75E10">
          <w:r>
            <w:rPr>
              <w:sz w:val="24"/>
            </w:rPr>
            <w:t>Phone: 775.783.4940  Fax:  775.783.4947</w:t>
          </w:r>
        </w:p>
      </w:tc>
    </w:tr>
  </w:tbl>
  <w:p w:rsidR="00E75E10" w:rsidRDefault="00E75E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A07"/>
    <w:multiLevelType w:val="hybridMultilevel"/>
    <w:tmpl w:val="A8E4AA6E"/>
    <w:lvl w:ilvl="0" w:tplc="9AD8010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E10928"/>
    <w:multiLevelType w:val="hybridMultilevel"/>
    <w:tmpl w:val="A2786716"/>
    <w:lvl w:ilvl="0" w:tplc="010A28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60A63"/>
    <w:rsid w:val="000750EA"/>
    <w:rsid w:val="000C5897"/>
    <w:rsid w:val="000E5D3E"/>
    <w:rsid w:val="000F296B"/>
    <w:rsid w:val="001047F8"/>
    <w:rsid w:val="00104995"/>
    <w:rsid w:val="0012607B"/>
    <w:rsid w:val="00142F6B"/>
    <w:rsid w:val="00153789"/>
    <w:rsid w:val="001619FC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121B0"/>
    <w:rsid w:val="00354530"/>
    <w:rsid w:val="00392A1C"/>
    <w:rsid w:val="003A6D5E"/>
    <w:rsid w:val="003C0427"/>
    <w:rsid w:val="003D767B"/>
    <w:rsid w:val="003E199C"/>
    <w:rsid w:val="003E52E8"/>
    <w:rsid w:val="003E5B7A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D3C9C"/>
    <w:rsid w:val="004F5176"/>
    <w:rsid w:val="005109E6"/>
    <w:rsid w:val="00513796"/>
    <w:rsid w:val="005340A7"/>
    <w:rsid w:val="00552CE7"/>
    <w:rsid w:val="005768A5"/>
    <w:rsid w:val="00584572"/>
    <w:rsid w:val="005B516A"/>
    <w:rsid w:val="005E34FB"/>
    <w:rsid w:val="0062380D"/>
    <w:rsid w:val="00640EC7"/>
    <w:rsid w:val="00641197"/>
    <w:rsid w:val="00681B91"/>
    <w:rsid w:val="0068322D"/>
    <w:rsid w:val="006B0470"/>
    <w:rsid w:val="006D5110"/>
    <w:rsid w:val="006E0404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D066D"/>
    <w:rsid w:val="007E154F"/>
    <w:rsid w:val="007E1B23"/>
    <w:rsid w:val="007F2C22"/>
    <w:rsid w:val="007F7748"/>
    <w:rsid w:val="00812131"/>
    <w:rsid w:val="00813B62"/>
    <w:rsid w:val="00813D72"/>
    <w:rsid w:val="00813FC6"/>
    <w:rsid w:val="00817E83"/>
    <w:rsid w:val="00820835"/>
    <w:rsid w:val="00841A90"/>
    <w:rsid w:val="00844381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B13F4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8540B"/>
    <w:rsid w:val="00AA599E"/>
    <w:rsid w:val="00AC0376"/>
    <w:rsid w:val="00AC5F86"/>
    <w:rsid w:val="00AD56CA"/>
    <w:rsid w:val="00AF34A5"/>
    <w:rsid w:val="00AF3CA4"/>
    <w:rsid w:val="00B01407"/>
    <w:rsid w:val="00B2441F"/>
    <w:rsid w:val="00B27798"/>
    <w:rsid w:val="00B42881"/>
    <w:rsid w:val="00B44E9B"/>
    <w:rsid w:val="00B465CF"/>
    <w:rsid w:val="00B5306A"/>
    <w:rsid w:val="00B82E39"/>
    <w:rsid w:val="00B85535"/>
    <w:rsid w:val="00BB14E6"/>
    <w:rsid w:val="00BB3746"/>
    <w:rsid w:val="00BE4933"/>
    <w:rsid w:val="00BF1A83"/>
    <w:rsid w:val="00C01050"/>
    <w:rsid w:val="00C041FA"/>
    <w:rsid w:val="00C507B7"/>
    <w:rsid w:val="00C53162"/>
    <w:rsid w:val="00C558FC"/>
    <w:rsid w:val="00C64C43"/>
    <w:rsid w:val="00C838E2"/>
    <w:rsid w:val="00C96125"/>
    <w:rsid w:val="00CB381B"/>
    <w:rsid w:val="00CB4173"/>
    <w:rsid w:val="00CE0342"/>
    <w:rsid w:val="00CF41BC"/>
    <w:rsid w:val="00D060E6"/>
    <w:rsid w:val="00D06B95"/>
    <w:rsid w:val="00D70E9C"/>
    <w:rsid w:val="00D720FB"/>
    <w:rsid w:val="00D81CE8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174BA"/>
    <w:rsid w:val="00E42823"/>
    <w:rsid w:val="00E52883"/>
    <w:rsid w:val="00E6555B"/>
    <w:rsid w:val="00E6616E"/>
    <w:rsid w:val="00E75E10"/>
    <w:rsid w:val="00E76BBE"/>
    <w:rsid w:val="00E87E14"/>
    <w:rsid w:val="00E90DF5"/>
    <w:rsid w:val="00EA5500"/>
    <w:rsid w:val="00EA7172"/>
    <w:rsid w:val="00EB6FB1"/>
    <w:rsid w:val="00EB7FEF"/>
    <w:rsid w:val="00EC7DF2"/>
    <w:rsid w:val="00EE0141"/>
    <w:rsid w:val="00EE1F12"/>
    <w:rsid w:val="00EE2D29"/>
    <w:rsid w:val="00EE37E7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F7F51-6CB6-4ED7-A808-ED590748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2013-08-06T23:14:00Z</cp:lastPrinted>
  <dcterms:created xsi:type="dcterms:W3CDTF">2016-11-23T16:27:00Z</dcterms:created>
  <dcterms:modified xsi:type="dcterms:W3CDTF">2016-11-23T16:34:00Z</dcterms:modified>
</cp:coreProperties>
</file>